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Default="00BD4A1E">
      <w:pPr>
        <w:snapToGrid/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/>
        </w:rPr>
        <w:t>1</w:t>
      </w:r>
      <w:r w:rsidR="009149BB">
        <w:rPr>
          <w:rFonts w:ascii="?l?r ??fc" w:hint="eastAsia"/>
        </w:rPr>
        <w:t>8</w:t>
      </w:r>
      <w:r>
        <w:rPr>
          <w:rFonts w:hint="eastAsia"/>
        </w:rPr>
        <w:t>号</w:t>
      </w:r>
      <w:r>
        <w:rPr>
          <w:rFonts w:ascii="?l?r ??fc"/>
        </w:rPr>
        <w:t>(</w:t>
      </w:r>
      <w:r>
        <w:rPr>
          <w:rFonts w:hint="eastAsia"/>
        </w:rPr>
        <w:t>第</w:t>
      </w:r>
      <w:r>
        <w:rPr>
          <w:rFonts w:ascii="?l?r ??fc"/>
        </w:rPr>
        <w:t>1</w:t>
      </w:r>
      <w:r w:rsidR="009149BB">
        <w:rPr>
          <w:rFonts w:ascii="?l?r ??fc" w:hint="eastAsia"/>
        </w:rPr>
        <w:t>2</w:t>
      </w:r>
      <w:r>
        <w:rPr>
          <w:rFonts w:hint="eastAsia"/>
        </w:rPr>
        <w:t>条関係</w:t>
      </w:r>
      <w:r>
        <w:rPr>
          <w:rFonts w:ascii="?l?r ??fc"/>
        </w:rPr>
        <w:t>)</w:t>
      </w:r>
    </w:p>
    <w:tbl>
      <w:tblPr>
        <w:tblW w:w="893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851"/>
        <w:gridCol w:w="709"/>
        <w:gridCol w:w="1275"/>
        <w:gridCol w:w="803"/>
        <w:gridCol w:w="2458"/>
      </w:tblGrid>
      <w:tr w:rsidR="00BD4A1E" w:rsidTr="003D361D">
        <w:trPr>
          <w:trHeight w:val="790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タンク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水張</w:t>
            </w:r>
          </w:p>
          <w:p w:rsidR="00BD4A1E" w:rsidRDefault="00BD4A1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水圧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Default="00BD4A1E">
            <w:pPr>
              <w:rPr>
                <w:rFonts w:ascii="?l?r ??fc"/>
              </w:rPr>
            </w:pPr>
            <w:r>
              <w:rPr>
                <w:rFonts w:hint="eastAsia"/>
              </w:rPr>
              <w:t>検査申請書</w:t>
            </w:r>
          </w:p>
        </w:tc>
      </w:tr>
      <w:tr w:rsidR="00BD4A1E" w:rsidTr="003D361D">
        <w:trPr>
          <w:cantSplit/>
          <w:trHeight w:val="233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spacing w:beforeLines="25" w:before="83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BD4A1E" w:rsidRDefault="00BD4A1E">
            <w:pPr>
              <w:rPr>
                <w:rFonts w:ascii="?l?r ??fc"/>
              </w:rPr>
            </w:pPr>
          </w:p>
          <w:p w:rsidR="00BD4A1E" w:rsidRDefault="00BD4A1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BD4A1E" w:rsidRDefault="00BD4A1E">
            <w:pPr>
              <w:rPr>
                <w:rFonts w:ascii="?l?r ??fc"/>
              </w:rPr>
            </w:pP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電話　　　　　番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B2CE6">
              <w:rPr>
                <w:rFonts w:hAnsi="ＭＳ 明朝" w:hint="eastAsia"/>
                <w:snapToGrid w:val="0"/>
                <w:sz w:val="24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D4A1E" w:rsidTr="003D361D">
        <w:trPr>
          <w:cantSplit/>
          <w:trHeight w:val="63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検査の種類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水張検査　　　　　　水圧検査</w:t>
            </w:r>
          </w:p>
        </w:tc>
      </w:tr>
      <w:tr w:rsidR="00BD4A1E" w:rsidTr="003D361D">
        <w:trPr>
          <w:cantSplit/>
          <w:trHeight w:val="5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タンクの最大常用圧力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k</w:t>
            </w:r>
            <w:r>
              <w:rPr>
                <w:rFonts w:ascii="?l?r ??fc"/>
                <w:noProof/>
              </w:rPr>
              <w:t>Pa</w:t>
            </w:r>
          </w:p>
        </w:tc>
      </w:tr>
      <w:tr w:rsidR="00BD4A1E" w:rsidTr="003D361D">
        <w:trPr>
          <w:cantSplit/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Default="00BD4A1E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タンクの構造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形状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容量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ascii="?l?r ??fc"/>
                <w:noProof/>
              </w:rPr>
              <w:t>l</w:t>
            </w:r>
          </w:p>
        </w:tc>
      </w:tr>
      <w:tr w:rsidR="00BD4A1E" w:rsidTr="003D361D">
        <w:trPr>
          <w:cantSplit/>
          <w:trHeight w:val="6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寸法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3D361D">
        <w:trPr>
          <w:cantSplit/>
          <w:trHeight w:val="7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材質記号及び板厚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3D361D">
        <w:trPr>
          <w:cantSplit/>
          <w:trHeight w:val="71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>検査の希望年月日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3D361D">
        <w:trPr>
          <w:cantSplit/>
          <w:trHeight w:val="6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3D361D">
        <w:trPr>
          <w:cantSplit/>
          <w:trHeight w:val="5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手数料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D4A1E" w:rsidTr="003D361D">
        <w:trPr>
          <w:cantSplit/>
          <w:trHeight w:val="18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ascii="?l?r ??fc" w:hint="eastAsia"/>
                <w:noProof/>
              </w:rPr>
              <w:t xml:space="preserve">　</w:t>
            </w:r>
          </w:p>
        </w:tc>
      </w:tr>
    </w:tbl>
    <w:p w:rsidR="00BD4A1E" w:rsidRDefault="00BD4A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/>
        </w:rPr>
        <w:t>1</w:t>
      </w:r>
      <w:r>
        <w:rPr>
          <w:rFonts w:hint="eastAsia"/>
        </w:rPr>
        <w:t xml:space="preserve">　法人</w:t>
      </w:r>
      <w:r w:rsidRPr="009A3AD8">
        <w:rPr>
          <w:rFonts w:hint="eastAsia"/>
        </w:rPr>
        <w:t>に</w:t>
      </w:r>
      <w:r w:rsidR="003D361D" w:rsidRPr="009A3AD8">
        <w:rPr>
          <w:rFonts w:hint="eastAsia"/>
        </w:rPr>
        <w:t>あっては、その名称、代表者</w:t>
      </w:r>
      <w:r w:rsidRPr="009A3AD8">
        <w:rPr>
          <w:rFonts w:hint="eastAsia"/>
        </w:rPr>
        <w:t>氏名</w:t>
      </w:r>
      <w:r w:rsidR="003D361D" w:rsidRPr="009A3AD8">
        <w:rPr>
          <w:rFonts w:hint="eastAsia"/>
        </w:rPr>
        <w:t>、</w:t>
      </w:r>
      <w:r w:rsidRPr="009A3AD8">
        <w:rPr>
          <w:rFonts w:hint="eastAsia"/>
        </w:rPr>
        <w:t>主</w:t>
      </w:r>
      <w:r>
        <w:rPr>
          <w:rFonts w:hint="eastAsia"/>
        </w:rPr>
        <w:t>たる事務所の所在地を記入すること。</w:t>
      </w:r>
    </w:p>
    <w:p w:rsidR="00BD4A1E" w:rsidRDefault="00BD4A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2</w:t>
      </w:r>
      <w:r>
        <w:rPr>
          <w:rFonts w:hint="eastAsia"/>
        </w:rPr>
        <w:t xml:space="preserve">　設計図書及び仕様書等の参考図書を添付すること。</w:t>
      </w:r>
    </w:p>
    <w:p w:rsidR="00BD4A1E" w:rsidRDefault="00BD4A1E">
      <w:pPr>
        <w:tabs>
          <w:tab w:val="left" w:pos="709"/>
        </w:tabs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3</w:t>
      </w:r>
      <w:r>
        <w:rPr>
          <w:rFonts w:hint="eastAsia"/>
        </w:rPr>
        <w:t xml:space="preserve">　※印の欄は、記入しないこと。</w:t>
      </w:r>
    </w:p>
    <w:sectPr w:rsidR="00BD4A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EA" w:rsidRDefault="005B1DEA">
      <w:r>
        <w:separator/>
      </w:r>
    </w:p>
  </w:endnote>
  <w:endnote w:type="continuationSeparator" w:id="0">
    <w:p w:rsidR="005B1DEA" w:rsidRDefault="005B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EA" w:rsidRDefault="005B1DEA">
      <w:r>
        <w:separator/>
      </w:r>
    </w:p>
  </w:footnote>
  <w:footnote w:type="continuationSeparator" w:id="0">
    <w:p w:rsidR="005B1DEA" w:rsidRDefault="005B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3913F1"/>
    <w:rsid w:val="003D361D"/>
    <w:rsid w:val="00522D4C"/>
    <w:rsid w:val="005B1DEA"/>
    <w:rsid w:val="007B2CE6"/>
    <w:rsid w:val="0087721E"/>
    <w:rsid w:val="009149BB"/>
    <w:rsid w:val="00974BC6"/>
    <w:rsid w:val="009A3AD8"/>
    <w:rsid w:val="00A42B73"/>
    <w:rsid w:val="00BD4A1E"/>
    <w:rsid w:val="00D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CD2C59B-798B-41EF-90C5-50BC7B6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2C27F7EC</Template>
  <TotalTime>1</TotalTime>
  <Pages>1</Pages>
  <Words>192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2020-11-24T03:01:00Z</dcterms:created>
  <dcterms:modified xsi:type="dcterms:W3CDTF">2021-09-09T07:32:00Z</dcterms:modified>
</cp:coreProperties>
</file>